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A54D08" w:rsidP="000162B7">
      <w:pPr>
        <w:pStyle w:val="Nzev"/>
        <w:jc w:val="right"/>
      </w:pPr>
      <w:r w:rsidRPr="002C16EA">
        <w:t>V</w:t>
      </w:r>
      <w:r w:rsidR="000162B7" w:rsidRPr="002C16EA">
        <w:t>zor č. 1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  <w:sz w:val="32"/>
        </w:rPr>
        <w:t xml:space="preserve">Kandidátní listina 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6"/>
        </w:rPr>
      </w:pPr>
      <w:r>
        <w:rPr>
          <w:b/>
          <w:bCs/>
          <w:i w:val="0"/>
          <w:iCs w:val="0"/>
        </w:rPr>
        <w:t xml:space="preserve">pro volby do Zastupitelstva obce (města, </w:t>
      </w:r>
      <w:proofErr w:type="gramStart"/>
      <w:r>
        <w:rPr>
          <w:b/>
          <w:bCs/>
          <w:i w:val="0"/>
          <w:iCs w:val="0"/>
        </w:rPr>
        <w:t>městyse):</w:t>
      </w:r>
      <w:r>
        <w:rPr>
          <w:b/>
          <w:bCs/>
          <w:i w:val="0"/>
          <w:iCs w:val="0"/>
          <w:sz w:val="26"/>
        </w:rPr>
        <w:t xml:space="preserve">  </w:t>
      </w:r>
      <w:r w:rsidRPr="00C33541">
        <w:rPr>
          <w:bCs/>
          <w:i w:val="0"/>
          <w:iCs w:val="0"/>
          <w:sz w:val="26"/>
        </w:rPr>
        <w:t>...............</w:t>
      </w:r>
      <w:r w:rsidR="005C48E1">
        <w:rPr>
          <w:bCs/>
          <w:i w:val="0"/>
          <w:iCs w:val="0"/>
          <w:sz w:val="26"/>
        </w:rPr>
        <w:t>...........................</w:t>
      </w:r>
      <w:r w:rsidRPr="00C33541">
        <w:rPr>
          <w:bCs/>
          <w:i w:val="0"/>
          <w:iCs w:val="0"/>
          <w:sz w:val="26"/>
        </w:rPr>
        <w:t>........................................................................................</w:t>
      </w:r>
      <w:proofErr w:type="gramEnd"/>
    </w:p>
    <w:p w:rsidR="000162B7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 xml:space="preserve"> (uvede se pouze název příslušného zastupitelstva obce, města, </w:t>
      </w:r>
      <w:r w:rsidR="005C48E1">
        <w:rPr>
          <w:color w:val="0000FF"/>
          <w:sz w:val="20"/>
        </w:rPr>
        <w:t>městyse</w:t>
      </w:r>
      <w:r>
        <w:rPr>
          <w:color w:val="0000FF"/>
          <w:sz w:val="20"/>
        </w:rPr>
        <w:t>)</w:t>
      </w:r>
    </w:p>
    <w:p w:rsidR="000162B7" w:rsidRDefault="000162B7" w:rsidP="000162B7">
      <w:pPr>
        <w:pStyle w:val="Nzev"/>
        <w:rPr>
          <w:b/>
          <w:bCs/>
          <w:i w:val="0"/>
          <w:iCs w:val="0"/>
          <w:sz w:val="26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 w:rsidRPr="002C16EA">
        <w:rPr>
          <w:b/>
          <w:bCs/>
          <w:i w:val="0"/>
          <w:iCs w:val="0"/>
        </w:rPr>
        <w:t xml:space="preserve">konané ve dnech </w:t>
      </w:r>
      <w:r w:rsidR="002C16EA" w:rsidRPr="002C16EA">
        <w:rPr>
          <w:b/>
          <w:bCs/>
          <w:i w:val="0"/>
          <w:iCs w:val="0"/>
        </w:rPr>
        <w:t xml:space="preserve">5. a 6. 10. </w:t>
      </w:r>
      <w:r w:rsidR="00A17090" w:rsidRPr="002C16EA">
        <w:rPr>
          <w:b/>
          <w:bCs/>
          <w:i w:val="0"/>
          <w:iCs w:val="0"/>
        </w:rPr>
        <w:t>2018</w:t>
      </w:r>
    </w:p>
    <w:p w:rsidR="000162B7" w:rsidRDefault="000162B7" w:rsidP="000162B7">
      <w:pPr>
        <w:pStyle w:val="Nzev"/>
        <w:rPr>
          <w:i w:val="0"/>
          <w:iCs w:val="0"/>
        </w:rPr>
      </w:pPr>
    </w:p>
    <w:p w:rsidR="000162B7" w:rsidRDefault="000162B7" w:rsidP="000162B7">
      <w:pPr>
        <w:pStyle w:val="Nzev"/>
        <w:jc w:val="left"/>
        <w:rPr>
          <w:color w:val="0000FF"/>
        </w:rPr>
      </w:pPr>
      <w:r>
        <w:rPr>
          <w:b/>
          <w:bCs/>
          <w:i w:val="0"/>
          <w:iCs w:val="0"/>
        </w:rPr>
        <w:t xml:space="preserve">Volební obvod </w:t>
      </w:r>
      <w:proofErr w:type="gramStart"/>
      <w:r>
        <w:rPr>
          <w:b/>
          <w:bCs/>
          <w:i w:val="0"/>
          <w:iCs w:val="0"/>
        </w:rPr>
        <w:t>č.:</w:t>
      </w:r>
      <w:r>
        <w:rPr>
          <w:i w:val="0"/>
          <w:iCs w:val="0"/>
        </w:rPr>
        <w:t xml:space="preserve"> </w:t>
      </w:r>
      <w:r>
        <w:rPr>
          <w:i w:val="0"/>
          <w:iCs w:val="0"/>
          <w:color w:val="0000FF"/>
        </w:rPr>
        <w:t xml:space="preserve">...........   </w:t>
      </w:r>
      <w:r>
        <w:rPr>
          <w:color w:val="0000FF"/>
          <w:sz w:val="20"/>
        </w:rPr>
        <w:t>(uvede</w:t>
      </w:r>
      <w:proofErr w:type="gramEnd"/>
      <w:r>
        <w:rPr>
          <w:color w:val="0000FF"/>
          <w:sz w:val="20"/>
        </w:rPr>
        <w:t xml:space="preserve"> se pouze v případě, že volební obvody jsou vytvořeny)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       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  <w:r>
        <w:rPr>
          <w:b/>
          <w:bCs/>
          <w:i w:val="0"/>
          <w:iCs w:val="0"/>
        </w:rPr>
        <w:t xml:space="preserve">Název politické </w:t>
      </w:r>
      <w:proofErr w:type="gramStart"/>
      <w:r>
        <w:rPr>
          <w:b/>
          <w:bCs/>
          <w:i w:val="0"/>
          <w:iCs w:val="0"/>
        </w:rPr>
        <w:t>strany:</w:t>
      </w:r>
      <w:r>
        <w:rPr>
          <w:i w:val="0"/>
          <w:iCs w:val="0"/>
        </w:rPr>
        <w:t xml:space="preserve"> ............................................................................................................................................................................................</w:t>
      </w:r>
      <w:proofErr w:type="gramEnd"/>
      <w:r>
        <w:rPr>
          <w:i w:val="0"/>
          <w:iCs w:val="0"/>
        </w:rPr>
        <w:t xml:space="preserve">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                                                         </w:t>
      </w: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Typ volební strany: </w:t>
      </w:r>
      <w:r>
        <w:rPr>
          <w:i w:val="0"/>
          <w:iCs w:val="0"/>
        </w:rPr>
        <w:t>politická strana</w:t>
      </w:r>
      <w:r>
        <w:rPr>
          <w:b/>
          <w:bCs/>
          <w:i w:val="0"/>
          <w:iCs w:val="0"/>
        </w:rPr>
        <w:t xml:space="preserve">  </w:t>
      </w:r>
    </w:p>
    <w:p w:rsidR="000162B7" w:rsidRDefault="000162B7" w:rsidP="000162B7">
      <w:pPr>
        <w:pStyle w:val="Nzev"/>
        <w:jc w:val="both"/>
        <w:rPr>
          <w:i w:val="0"/>
          <w:iCs w:val="0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2504"/>
        <w:gridCol w:w="992"/>
        <w:gridCol w:w="709"/>
        <w:gridCol w:w="2551"/>
        <w:gridCol w:w="3171"/>
        <w:gridCol w:w="3492"/>
      </w:tblGrid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proofErr w:type="spellStart"/>
            <w:r>
              <w:rPr>
                <w:i w:val="0"/>
                <w:iCs w:val="0"/>
                <w:sz w:val="22"/>
              </w:rPr>
              <w:t>Poř</w:t>
            </w:r>
            <w:proofErr w:type="spellEnd"/>
            <w:r>
              <w:rPr>
                <w:i w:val="0"/>
                <w:iCs w:val="0"/>
                <w:sz w:val="22"/>
              </w:rPr>
              <w:t>.</w:t>
            </w:r>
          </w:p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č.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Jméno a příjmení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Pohlaví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Věk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Povolání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Část obce, nečlení-li se na části,</w:t>
            </w:r>
          </w:p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obec, kde je kandidát přihlášen</w:t>
            </w:r>
          </w:p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k trvalému pobytu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 xml:space="preserve">Název polit. </w:t>
            </w:r>
            <w:proofErr w:type="gramStart"/>
            <w:r>
              <w:rPr>
                <w:i w:val="0"/>
                <w:iCs w:val="0"/>
                <w:sz w:val="22"/>
              </w:rPr>
              <w:t>strany</w:t>
            </w:r>
            <w:proofErr w:type="gramEnd"/>
            <w:r>
              <w:rPr>
                <w:i w:val="0"/>
                <w:iCs w:val="0"/>
                <w:sz w:val="22"/>
              </w:rPr>
              <w:t xml:space="preserve"> nebo polit. hnutí,</w:t>
            </w:r>
          </w:p>
          <w:p w:rsidR="00B54B44" w:rsidRDefault="00B54B44">
            <w:pPr>
              <w:pStyle w:val="Nzev"/>
              <w:rPr>
                <w:i w:val="0"/>
                <w:iCs w:val="0"/>
                <w:sz w:val="22"/>
              </w:rPr>
            </w:pPr>
            <w:r>
              <w:rPr>
                <w:i w:val="0"/>
                <w:iCs w:val="0"/>
                <w:sz w:val="22"/>
              </w:rPr>
              <w:t>jehož je kandidát členem, nebo</w:t>
            </w:r>
          </w:p>
          <w:p w:rsidR="00B54B44" w:rsidRDefault="00B54B44">
            <w:pPr>
              <w:pStyle w:val="Nzev"/>
              <w:rPr>
                <w:i w:val="0"/>
                <w:iCs w:val="0"/>
              </w:rPr>
            </w:pPr>
            <w:r>
              <w:rPr>
                <w:i w:val="0"/>
                <w:iCs w:val="0"/>
                <w:sz w:val="22"/>
              </w:rPr>
              <w:t>údaj „bez politické příslušnosti“</w:t>
            </w: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1.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2.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3.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4.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5.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6.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7.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  <w:tr w:rsidR="00B54B44" w:rsidTr="00B54B4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.....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B44" w:rsidRDefault="00B54B44">
            <w:pPr>
              <w:pStyle w:val="Nzev"/>
              <w:jc w:val="both"/>
              <w:rPr>
                <w:i w:val="0"/>
                <w:iCs w:val="0"/>
              </w:rPr>
            </w:pPr>
          </w:p>
        </w:tc>
      </w:tr>
    </w:tbl>
    <w:p w:rsidR="00A54D08" w:rsidRDefault="000162B7" w:rsidP="000162B7">
      <w:pPr>
        <w:pStyle w:val="Nzev"/>
        <w:jc w:val="both"/>
        <w:rPr>
          <w:color w:val="0000FF"/>
          <w:sz w:val="20"/>
        </w:rPr>
      </w:pPr>
      <w:r>
        <w:rPr>
          <w:color w:val="0000FF"/>
          <w:sz w:val="20"/>
        </w:rPr>
        <w:t>(Volební strana může na KL uvést nejvýše tolik kandidátů, kolik činí počet členů volených do příslušného zastupitelstva obce. V obcích, kde se má volit 7 členů zastupitelstva, může být na KL uvedeno maximálně 9 kandidátů, má-li se volit 6 členů zastupitelstva, může být na KL uvedeno maximálně 8 kandidátů a má-li se volit 5 členů, může být na KL uvedeno maximálně 6 kandidátů.)</w:t>
      </w:r>
    </w:p>
    <w:p w:rsidR="00D05FD3" w:rsidRDefault="00D05FD3" w:rsidP="000162B7">
      <w:pPr>
        <w:pStyle w:val="Nzev"/>
        <w:jc w:val="both"/>
        <w:rPr>
          <w:b/>
          <w:bCs/>
          <w:i w:val="0"/>
          <w:iCs w:val="0"/>
          <w:sz w:val="22"/>
        </w:rPr>
      </w:pPr>
    </w:p>
    <w:p w:rsidR="000162B7" w:rsidRDefault="009973E5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lastRenderedPageBreak/>
        <w:t>Z</w:t>
      </w:r>
      <w:r w:rsidR="000162B7">
        <w:rPr>
          <w:b/>
          <w:bCs/>
          <w:i w:val="0"/>
          <w:iCs w:val="0"/>
          <w:sz w:val="22"/>
        </w:rPr>
        <w:t>mocněnec politické strany: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....................................................................................................................................................................................          ................................................................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 xml:space="preserve">Jméno, příjmení, místo, kde je přihlášen k trvalému </w:t>
      </w:r>
      <w:proofErr w:type="gramStart"/>
      <w:r>
        <w:rPr>
          <w:sz w:val="22"/>
        </w:rPr>
        <w:t>pobytu                                                                                                                 podpis</w:t>
      </w:r>
      <w:proofErr w:type="gramEnd"/>
      <w:r>
        <w:rPr>
          <w:sz w:val="22"/>
        </w:rPr>
        <w:t xml:space="preserve"> zmocněnce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                                                                                              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b/>
          <w:bCs/>
          <w:i w:val="0"/>
          <w:iCs w:val="0"/>
          <w:sz w:val="22"/>
        </w:rPr>
      </w:pPr>
      <w:r>
        <w:rPr>
          <w:b/>
          <w:bCs/>
          <w:i w:val="0"/>
          <w:iCs w:val="0"/>
          <w:sz w:val="22"/>
        </w:rPr>
        <w:t>Náhradník zmocněnce: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...................................................................................................................................................................................                   </w:t>
      </w:r>
    </w:p>
    <w:p w:rsidR="000162B7" w:rsidRDefault="000162B7" w:rsidP="000162B7">
      <w:pPr>
        <w:pStyle w:val="Nzev"/>
        <w:jc w:val="both"/>
        <w:rPr>
          <w:sz w:val="22"/>
        </w:rPr>
      </w:pPr>
      <w:r>
        <w:rPr>
          <w:sz w:val="22"/>
        </w:rPr>
        <w:t>Jméno, příjmení, místo, kde je přihlášen k trvalému pobytu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i w:val="0"/>
          <w:iCs w:val="0"/>
          <w:sz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  <w:r>
        <w:rPr>
          <w:sz w:val="22"/>
        </w:rPr>
        <w:t>Jméno, příjmení a označení funkce a podpis  osoby(osob)</w:t>
      </w:r>
      <w:r w:rsidR="00100942">
        <w:rPr>
          <w:sz w:val="22"/>
        </w:rPr>
        <w:t xml:space="preserve"> </w:t>
      </w:r>
      <w:r>
        <w:rPr>
          <w:sz w:val="22"/>
        </w:rPr>
        <w:t>oprávněné</w:t>
      </w:r>
      <w:r w:rsidR="00100942">
        <w:rPr>
          <w:sz w:val="22"/>
        </w:rPr>
        <w:t xml:space="preserve"> </w:t>
      </w:r>
      <w:r>
        <w:rPr>
          <w:sz w:val="22"/>
        </w:rPr>
        <w:t xml:space="preserve">(oprávněných)  jednat  jménem politické strany popř. </w:t>
      </w:r>
      <w:proofErr w:type="gramStart"/>
      <w:r>
        <w:rPr>
          <w:sz w:val="22"/>
        </w:rPr>
        <w:t>organizační  jednotky</w:t>
      </w:r>
      <w:proofErr w:type="gramEnd"/>
      <w:r>
        <w:rPr>
          <w:sz w:val="22"/>
        </w:rPr>
        <w:t>, je-li ustavena</w:t>
      </w: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left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V......................................... </w:t>
      </w:r>
      <w:proofErr w:type="gramStart"/>
      <w:r>
        <w:rPr>
          <w:i w:val="0"/>
          <w:iCs w:val="0"/>
          <w:sz w:val="22"/>
        </w:rPr>
        <w:t>dne...................................201</w:t>
      </w:r>
      <w:r w:rsidR="00D539C5">
        <w:rPr>
          <w:i w:val="0"/>
          <w:iCs w:val="0"/>
          <w:sz w:val="22"/>
        </w:rPr>
        <w:t>8</w:t>
      </w:r>
      <w:proofErr w:type="gramEnd"/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  <w:r>
        <w:rPr>
          <w:i w:val="0"/>
          <w:iCs w:val="0"/>
          <w:sz w:val="22"/>
        </w:rPr>
        <w:t xml:space="preserve">   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color w:val="3333FF"/>
          <w:sz w:val="22"/>
        </w:rPr>
      </w:pPr>
      <w:r>
        <w:rPr>
          <w:color w:val="3333FF"/>
          <w:sz w:val="22"/>
        </w:rPr>
        <w:t xml:space="preserve">(Kandidátní listinu lze podat nejpozději v úterý </w:t>
      </w:r>
      <w:r w:rsidR="00B43E41">
        <w:rPr>
          <w:color w:val="3333FF"/>
          <w:sz w:val="22"/>
        </w:rPr>
        <w:t>31. července</w:t>
      </w:r>
      <w:r>
        <w:rPr>
          <w:color w:val="3333FF"/>
          <w:sz w:val="22"/>
        </w:rPr>
        <w:t xml:space="preserve"> </w:t>
      </w:r>
      <w:r w:rsidR="00D539C5">
        <w:rPr>
          <w:color w:val="3333FF"/>
          <w:sz w:val="22"/>
        </w:rPr>
        <w:t>2018</w:t>
      </w:r>
      <w:r>
        <w:rPr>
          <w:color w:val="3333FF"/>
          <w:sz w:val="22"/>
        </w:rPr>
        <w:t xml:space="preserve"> do 16,00 hod.</w:t>
      </w:r>
      <w:r w:rsidR="00A54D08">
        <w:rPr>
          <w:color w:val="3333FF"/>
          <w:sz w:val="22"/>
        </w:rPr>
        <w:t xml:space="preserve"> </w:t>
      </w:r>
      <w:r>
        <w:rPr>
          <w:color w:val="3333FF"/>
          <w:sz w:val="22"/>
        </w:rPr>
        <w:t xml:space="preserve">u příslušného registračního úřadu podle § 21 odst. 3 zák. 491/2001 </w:t>
      </w:r>
      <w:r w:rsidR="00355DF1">
        <w:rPr>
          <w:color w:val="3333FF"/>
          <w:sz w:val="22"/>
        </w:rPr>
        <w:t>Sb.,</w:t>
      </w:r>
      <w:r>
        <w:rPr>
          <w:color w:val="3333FF"/>
          <w:sz w:val="22"/>
        </w:rPr>
        <w:t xml:space="preserve"> tj. obecního úřadu v obcích, kde jsou alespoň 2 odbory; pro ostatní obce je registračním úřadem pověřený obecní úřad.).</w:t>
      </w: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</w:rPr>
      </w:pPr>
    </w:p>
    <w:p w:rsidR="000162B7" w:rsidRDefault="000162B7" w:rsidP="000162B7">
      <w:pPr>
        <w:pStyle w:val="Nzev"/>
        <w:jc w:val="both"/>
        <w:rPr>
          <w:i w:val="0"/>
          <w:iCs w:val="0"/>
          <w:sz w:val="22"/>
          <w:u w:val="single"/>
        </w:rPr>
      </w:pPr>
      <w:r>
        <w:rPr>
          <w:i w:val="0"/>
          <w:iCs w:val="0"/>
          <w:sz w:val="22"/>
          <w:u w:val="single"/>
        </w:rPr>
        <w:t>Přílohy</w:t>
      </w:r>
      <w:r w:rsidRPr="007A135A">
        <w:rPr>
          <w:i w:val="0"/>
          <w:iCs w:val="0"/>
          <w:sz w:val="22"/>
        </w:rPr>
        <w:t>:</w:t>
      </w:r>
      <w:r>
        <w:rPr>
          <w:i w:val="0"/>
          <w:iCs w:val="0"/>
          <w:sz w:val="22"/>
          <w:u w:val="single"/>
        </w:rPr>
        <w:t xml:space="preserve"> </w:t>
      </w:r>
    </w:p>
    <w:p w:rsidR="00A54D08" w:rsidRDefault="00303E0D" w:rsidP="000162B7">
      <w:pPr>
        <w:pStyle w:val="Nzev"/>
        <w:jc w:val="both"/>
        <w:rPr>
          <w:color w:val="3333FF"/>
          <w:sz w:val="22"/>
        </w:rPr>
      </w:pPr>
      <w:r>
        <w:rPr>
          <w:i w:val="0"/>
          <w:iCs w:val="0"/>
          <w:sz w:val="22"/>
        </w:rPr>
        <w:t>Prohlášení kandidáta</w:t>
      </w:r>
      <w:r w:rsidR="000162B7">
        <w:rPr>
          <w:i w:val="0"/>
          <w:iCs w:val="0"/>
          <w:sz w:val="22"/>
        </w:rPr>
        <w:t xml:space="preserve"> </w:t>
      </w:r>
      <w:r w:rsidR="000162B7">
        <w:rPr>
          <w:color w:val="3333FF"/>
          <w:sz w:val="22"/>
        </w:rPr>
        <w:t>(počet ks podle počtu kandidátů uvedených na KL)</w:t>
      </w:r>
      <w:bookmarkStart w:id="0" w:name="_GoBack"/>
      <w:bookmarkEnd w:id="0"/>
    </w:p>
    <w:sectPr w:rsidR="00A54D08" w:rsidSect="00D05FD3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60100"/>
    <w:multiLevelType w:val="hybridMultilevel"/>
    <w:tmpl w:val="20F250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B7"/>
    <w:rsid w:val="000162B7"/>
    <w:rsid w:val="000A0792"/>
    <w:rsid w:val="00100942"/>
    <w:rsid w:val="002C16EA"/>
    <w:rsid w:val="002C6A47"/>
    <w:rsid w:val="00303E0D"/>
    <w:rsid w:val="00355DF1"/>
    <w:rsid w:val="003C42EF"/>
    <w:rsid w:val="00415008"/>
    <w:rsid w:val="0048667C"/>
    <w:rsid w:val="004A7EC9"/>
    <w:rsid w:val="004D33C6"/>
    <w:rsid w:val="00500329"/>
    <w:rsid w:val="005C48E1"/>
    <w:rsid w:val="00673028"/>
    <w:rsid w:val="006C7951"/>
    <w:rsid w:val="00742D31"/>
    <w:rsid w:val="007A135A"/>
    <w:rsid w:val="008307A0"/>
    <w:rsid w:val="00840862"/>
    <w:rsid w:val="008C5786"/>
    <w:rsid w:val="009973E5"/>
    <w:rsid w:val="00A17090"/>
    <w:rsid w:val="00A54D08"/>
    <w:rsid w:val="00A57FCC"/>
    <w:rsid w:val="00A60502"/>
    <w:rsid w:val="00AD2F92"/>
    <w:rsid w:val="00B43E41"/>
    <w:rsid w:val="00B54B44"/>
    <w:rsid w:val="00B773DB"/>
    <w:rsid w:val="00C33541"/>
    <w:rsid w:val="00C76C5A"/>
    <w:rsid w:val="00CE7ACD"/>
    <w:rsid w:val="00D05FD3"/>
    <w:rsid w:val="00D539C5"/>
    <w:rsid w:val="00E0304B"/>
    <w:rsid w:val="00EA4E75"/>
    <w:rsid w:val="00FA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FA619-2C2B-4135-A5EE-2458ABA4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3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162B7"/>
    <w:pPr>
      <w:jc w:val="center"/>
    </w:pPr>
    <w:rPr>
      <w:i/>
      <w:iCs/>
    </w:rPr>
  </w:style>
  <w:style w:type="character" w:customStyle="1" w:styleId="NzevChar">
    <w:name w:val="Název Char"/>
    <w:basedOn w:val="Standardnpsmoodstavce"/>
    <w:link w:val="Nzev"/>
    <w:rsid w:val="000162B7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0162B7"/>
    <w:pPr>
      <w:tabs>
        <w:tab w:val="left" w:pos="1134"/>
      </w:tabs>
      <w:autoSpaceDE w:val="0"/>
      <w:autoSpaceDN w:val="0"/>
      <w:jc w:val="both"/>
    </w:pPr>
    <w:rPr>
      <w:color w:val="FF0000"/>
      <w:sz w:val="22"/>
      <w:szCs w:val="18"/>
    </w:rPr>
  </w:style>
  <w:style w:type="character" w:customStyle="1" w:styleId="ZkladntextChar">
    <w:name w:val="Základní text Char"/>
    <w:basedOn w:val="Standardnpsmoodstavce"/>
    <w:link w:val="Zkladntext"/>
    <w:semiHidden/>
    <w:rsid w:val="000162B7"/>
    <w:rPr>
      <w:rFonts w:ascii="Times New Roman" w:eastAsia="Times New Roman" w:hAnsi="Times New Roman" w:cs="Times New Roman"/>
      <w:color w:val="FF0000"/>
      <w:sz w:val="22"/>
      <w:szCs w:val="18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0162B7"/>
    <w:pPr>
      <w:tabs>
        <w:tab w:val="left" w:pos="540"/>
        <w:tab w:val="left" w:pos="709"/>
      </w:tabs>
      <w:autoSpaceDE w:val="0"/>
      <w:autoSpaceDN w:val="0"/>
      <w:ind w:left="540" w:hanging="180"/>
      <w:jc w:val="both"/>
    </w:pPr>
    <w:rPr>
      <w:color w:val="FF0000"/>
      <w:sz w:val="18"/>
      <w:szCs w:val="18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162B7"/>
    <w:rPr>
      <w:rFonts w:ascii="Times New Roman" w:eastAsia="Times New Roman" w:hAnsi="Times New Roman" w:cs="Times New Roman"/>
      <w:color w:val="FF0000"/>
      <w:sz w:val="18"/>
      <w:szCs w:val="1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05FD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5FD3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1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D968C-8038-45E4-BE2C-51BC43FBC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3E45A401</Template>
  <TotalTime>4</TotalTime>
  <Pages>2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KUJC</Company>
  <LinksUpToDate>false</LinksUpToDate>
  <CharactersWithSpaces>3329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karvankova</dc:creator>
  <cp:lastModifiedBy>Karvánková Alena</cp:lastModifiedBy>
  <cp:revision>4</cp:revision>
  <cp:lastPrinted>2018-06-04T07:15:00Z</cp:lastPrinted>
  <dcterms:created xsi:type="dcterms:W3CDTF">2018-06-04T07:14:00Z</dcterms:created>
  <dcterms:modified xsi:type="dcterms:W3CDTF">2018-06-04T11:42:00Z</dcterms:modified>
</cp:coreProperties>
</file>